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0E" w:rsidRDefault="004434AA">
      <w:r>
        <w:t>Pressemitteilung</w:t>
      </w:r>
    </w:p>
    <w:p w:rsidR="004434AA" w:rsidRDefault="004434AA"/>
    <w:p w:rsidR="004434AA" w:rsidRPr="00512D2E" w:rsidRDefault="00F64AD4">
      <w:pPr>
        <w:rPr>
          <w:b/>
          <w:sz w:val="28"/>
          <w:szCs w:val="28"/>
        </w:rPr>
      </w:pPr>
      <w:r>
        <w:rPr>
          <w:b/>
          <w:sz w:val="28"/>
          <w:szCs w:val="28"/>
        </w:rPr>
        <w:t>Selfies machen, Pilgern, Rallye</w:t>
      </w:r>
      <w:bookmarkStart w:id="0" w:name="_GoBack"/>
      <w:bookmarkEnd w:id="0"/>
      <w:r w:rsidR="004434AA" w:rsidRPr="00512D2E">
        <w:rPr>
          <w:b/>
          <w:sz w:val="28"/>
          <w:szCs w:val="28"/>
        </w:rPr>
        <w:t xml:space="preserve"> und Abenteuer für zuhause</w:t>
      </w:r>
    </w:p>
    <w:p w:rsidR="004434AA" w:rsidRPr="00512D2E" w:rsidRDefault="004434AA">
      <w:pPr>
        <w:rPr>
          <w:b/>
          <w:sz w:val="28"/>
          <w:szCs w:val="28"/>
        </w:rPr>
      </w:pPr>
      <w:r w:rsidRPr="00512D2E">
        <w:rPr>
          <w:b/>
          <w:sz w:val="28"/>
          <w:szCs w:val="28"/>
        </w:rPr>
        <w:t>Mit Roxy und Gani den Katholikentag entdecken</w:t>
      </w:r>
    </w:p>
    <w:p w:rsidR="004434AA" w:rsidRDefault="004434AA"/>
    <w:p w:rsidR="00512D2E" w:rsidRDefault="00512D2E">
      <w:pPr>
        <w:rPr>
          <w:sz w:val="24"/>
          <w:szCs w:val="24"/>
        </w:rPr>
      </w:pPr>
      <w:r w:rsidRPr="00512D2E">
        <w:rPr>
          <w:sz w:val="24"/>
          <w:szCs w:val="24"/>
        </w:rPr>
        <w:t xml:space="preserve">Vorsichtig und mit großen Augen streichelt das kleine Mädchen der großen Gans, die vor ihr steht, den Flügel. </w:t>
      </w:r>
      <w:r>
        <w:rPr>
          <w:sz w:val="24"/>
          <w:szCs w:val="24"/>
        </w:rPr>
        <w:t>Langsam senkt Gani Gans seinen Kopf, hebt den anderen Flügel und winkt dem Mädchen zu. Ein Lächeln huscht über ihr Gesicht. Glücklich schaut sie zu ihrer Mutter und mehr und mehr beginnt sie zu strahlen.</w:t>
      </w:r>
    </w:p>
    <w:p w:rsidR="00512D2E" w:rsidRDefault="00512D2E">
      <w:pPr>
        <w:rPr>
          <w:sz w:val="24"/>
          <w:szCs w:val="24"/>
        </w:rPr>
      </w:pPr>
    </w:p>
    <w:p w:rsidR="00512D2E" w:rsidRDefault="00512D2E">
      <w:pPr>
        <w:rPr>
          <w:sz w:val="24"/>
          <w:szCs w:val="24"/>
        </w:rPr>
      </w:pPr>
      <w:r>
        <w:rPr>
          <w:sz w:val="24"/>
          <w:szCs w:val="24"/>
        </w:rPr>
        <w:t xml:space="preserve">Noch viel mehr solcher Begegnungen fanden in diesen Tagen auf dem Stuttgarter Schlossplatz statt. Die Maskottchen Roxy Ross und Gani Gans waren als überlebensgroße Walking Acts unterwegs und haben für den Katholikentag und ihre Abenteuer dort Werbung gemacht. Und genauso können Kinder und Erwachsene den beiden auch auf dem Katholikentag vom 25. – 29.05.2022 selber begegnen. </w:t>
      </w:r>
    </w:p>
    <w:p w:rsidR="00512D2E" w:rsidRDefault="00512D2E">
      <w:pPr>
        <w:rPr>
          <w:sz w:val="24"/>
          <w:szCs w:val="24"/>
        </w:rPr>
      </w:pPr>
    </w:p>
    <w:p w:rsidR="00512D2E" w:rsidRDefault="00512D2E">
      <w:pPr>
        <w:rPr>
          <w:sz w:val="24"/>
          <w:szCs w:val="24"/>
        </w:rPr>
      </w:pPr>
      <w:r>
        <w:rPr>
          <w:sz w:val="24"/>
          <w:szCs w:val="24"/>
        </w:rPr>
        <w:t xml:space="preserve">Das bunte Team aus der Diözese Rottenburg-Stuttgart, das Roxy und Gani </w:t>
      </w:r>
      <w:r w:rsidR="00242171">
        <w:rPr>
          <w:sz w:val="24"/>
          <w:szCs w:val="24"/>
        </w:rPr>
        <w:t xml:space="preserve">als Tiere des heiligen Martin </w:t>
      </w:r>
      <w:r>
        <w:rPr>
          <w:sz w:val="24"/>
          <w:szCs w:val="24"/>
        </w:rPr>
        <w:t xml:space="preserve">vor zwei Jahren für den ersten Corona-Sommer erstmals in viele Abenteuer geschickt hat, lässt die beiden Tiere des heiligen Martin auch </w:t>
      </w:r>
      <w:r w:rsidR="005E75E5">
        <w:rPr>
          <w:sz w:val="24"/>
          <w:szCs w:val="24"/>
        </w:rPr>
        <w:t>auf dem Katholikentag viel entdecken. „Roxy und Gani haben ja schon im Vorfeld des Katholikentags einiges erlebt und haben damit das Leitwort ‚Leben teile</w:t>
      </w:r>
      <w:r w:rsidR="00242171">
        <w:rPr>
          <w:sz w:val="24"/>
          <w:szCs w:val="24"/>
        </w:rPr>
        <w:t>n‘ erfahrbar gemacht“, sagt Angela Schmid, die von Anfang mit im Boot ist.</w:t>
      </w:r>
      <w:r w:rsidR="005E75E5">
        <w:rPr>
          <w:sz w:val="24"/>
          <w:szCs w:val="24"/>
        </w:rPr>
        <w:t xml:space="preserve"> „Und nun sind sie mittendrin bei diesem Großereignis und bieten Kindern und Familien ganz eigene Möglichkeiten, dabei zu sein.“</w:t>
      </w:r>
      <w:r w:rsidR="00AE1569">
        <w:rPr>
          <w:sz w:val="24"/>
          <w:szCs w:val="24"/>
        </w:rPr>
        <w:t xml:space="preserve"> Studentin Anna Funk, die die beiden Figuren zeichnet und </w:t>
      </w:r>
      <w:r w:rsidR="00242171">
        <w:rPr>
          <w:sz w:val="24"/>
          <w:szCs w:val="24"/>
        </w:rPr>
        <w:t xml:space="preserve">diese </w:t>
      </w:r>
      <w:r w:rsidR="00AE1569">
        <w:rPr>
          <w:sz w:val="24"/>
          <w:szCs w:val="24"/>
        </w:rPr>
        <w:t>so schon im Netz und auf Papier zum Leben erweckt hat, ist begeistert von den großen Figuren. „Es ist natürlich toll, wenn die eigene Idee so umgesetzt und immer bekannter wird. Damit hätte ich nie gerechnet. Aber es ist klasse, Teil dieser Aktion zu sein und damit etwas für Kinder und Familien zu machen.“</w:t>
      </w:r>
    </w:p>
    <w:p w:rsidR="005E75E5" w:rsidRDefault="005E75E5">
      <w:pPr>
        <w:rPr>
          <w:sz w:val="24"/>
          <w:szCs w:val="24"/>
        </w:rPr>
      </w:pPr>
    </w:p>
    <w:p w:rsidR="003746B6" w:rsidRDefault="00AE1569">
      <w:pPr>
        <w:rPr>
          <w:sz w:val="24"/>
          <w:szCs w:val="24"/>
        </w:rPr>
      </w:pPr>
      <w:r>
        <w:rPr>
          <w:sz w:val="24"/>
          <w:szCs w:val="24"/>
        </w:rPr>
        <w:t xml:space="preserve">Am Katholikentag </w:t>
      </w:r>
      <w:r w:rsidR="00242171">
        <w:rPr>
          <w:sz w:val="24"/>
          <w:szCs w:val="24"/>
        </w:rPr>
        <w:t xml:space="preserve">sind </w:t>
      </w:r>
      <w:r w:rsidR="005E75E5">
        <w:rPr>
          <w:sz w:val="24"/>
          <w:szCs w:val="24"/>
        </w:rPr>
        <w:t xml:space="preserve"> </w:t>
      </w:r>
      <w:r w:rsidR="00242171">
        <w:rPr>
          <w:sz w:val="24"/>
          <w:szCs w:val="24"/>
        </w:rPr>
        <w:t xml:space="preserve">Ross und Gans </w:t>
      </w:r>
      <w:r w:rsidR="005E75E5">
        <w:rPr>
          <w:sz w:val="24"/>
          <w:szCs w:val="24"/>
        </w:rPr>
        <w:t xml:space="preserve">nicht nur als Walking Acts in der Stadt </w:t>
      </w:r>
      <w:r w:rsidR="00FC7F0E">
        <w:rPr>
          <w:sz w:val="24"/>
          <w:szCs w:val="24"/>
        </w:rPr>
        <w:t xml:space="preserve">an verschiedenen Orten </w:t>
      </w:r>
      <w:r w:rsidR="005E75E5">
        <w:rPr>
          <w:sz w:val="24"/>
          <w:szCs w:val="24"/>
        </w:rPr>
        <w:t>u</w:t>
      </w:r>
      <w:r w:rsidR="00FC7F0E">
        <w:rPr>
          <w:sz w:val="24"/>
          <w:szCs w:val="24"/>
        </w:rPr>
        <w:t>nterwegs.</w:t>
      </w:r>
      <w:r w:rsidR="00C3645B">
        <w:rPr>
          <w:sz w:val="24"/>
          <w:szCs w:val="24"/>
        </w:rPr>
        <w:t xml:space="preserve"> So sind sie am Donnerstag 26.05</w:t>
      </w:r>
      <w:r w:rsidR="00FC7F0E">
        <w:rPr>
          <w:sz w:val="24"/>
          <w:szCs w:val="24"/>
        </w:rPr>
        <w:t xml:space="preserve">. </w:t>
      </w:r>
      <w:r w:rsidR="005E75E5">
        <w:rPr>
          <w:sz w:val="24"/>
          <w:szCs w:val="24"/>
        </w:rPr>
        <w:t>zwischen 16.30 Uhr und 18.00 Uhr</w:t>
      </w:r>
      <w:r w:rsidR="003746B6">
        <w:rPr>
          <w:sz w:val="24"/>
          <w:szCs w:val="24"/>
        </w:rPr>
        <w:t xml:space="preserve"> im Jugendhaus Mitte in der „Lebenswelt Familien und Generationen“ für eine Selfie-Aktion. </w:t>
      </w:r>
    </w:p>
    <w:p w:rsidR="005E75E5" w:rsidRDefault="00C3645B">
      <w:pPr>
        <w:rPr>
          <w:sz w:val="24"/>
          <w:szCs w:val="24"/>
        </w:rPr>
      </w:pPr>
      <w:r>
        <w:rPr>
          <w:sz w:val="24"/>
          <w:szCs w:val="24"/>
        </w:rPr>
        <w:t>Am Samstag 28.05</w:t>
      </w:r>
      <w:r w:rsidR="003746B6">
        <w:rPr>
          <w:sz w:val="24"/>
          <w:szCs w:val="24"/>
        </w:rPr>
        <w:t xml:space="preserve">.2022 um 11.00 Uhr pilgern sie mit Familien ein Stück auf dem </w:t>
      </w:r>
      <w:proofErr w:type="spellStart"/>
      <w:r w:rsidR="003746B6">
        <w:rPr>
          <w:sz w:val="24"/>
          <w:szCs w:val="24"/>
        </w:rPr>
        <w:t>Martinusweg</w:t>
      </w:r>
      <w:proofErr w:type="spellEnd"/>
      <w:r w:rsidR="003746B6">
        <w:rPr>
          <w:sz w:val="24"/>
          <w:szCs w:val="24"/>
        </w:rPr>
        <w:t xml:space="preserve"> von der Domkirche St. Eberhard aus. Den Pilgerweg können Familien auch alleine machen. Dazu findet sich an St. Eberhard ein QR-Cord für ein </w:t>
      </w:r>
      <w:proofErr w:type="spellStart"/>
      <w:r w:rsidR="003746B6">
        <w:rPr>
          <w:sz w:val="24"/>
          <w:szCs w:val="24"/>
        </w:rPr>
        <w:t>Actionbound</w:t>
      </w:r>
      <w:proofErr w:type="spellEnd"/>
      <w:r w:rsidR="003746B6">
        <w:rPr>
          <w:sz w:val="24"/>
          <w:szCs w:val="24"/>
        </w:rPr>
        <w:t>, so dass man auf diese Weise unterwegs sein kann – auch nach dem Katholikentag.</w:t>
      </w:r>
      <w:r w:rsidR="00F16269">
        <w:rPr>
          <w:sz w:val="24"/>
          <w:szCs w:val="24"/>
        </w:rPr>
        <w:t xml:space="preserve"> Zudem gibt es </w:t>
      </w:r>
      <w:r w:rsidR="00F16269" w:rsidRPr="00F16269">
        <w:rPr>
          <w:sz w:val="24"/>
          <w:szCs w:val="24"/>
        </w:rPr>
        <w:t xml:space="preserve">eine St. Martins </w:t>
      </w:r>
      <w:proofErr w:type="spellStart"/>
      <w:r w:rsidR="00F16269" w:rsidRPr="00F16269">
        <w:rPr>
          <w:sz w:val="24"/>
          <w:szCs w:val="24"/>
        </w:rPr>
        <w:t>tiptoi</w:t>
      </w:r>
      <w:proofErr w:type="spellEnd"/>
      <w:r w:rsidR="00F16269" w:rsidRPr="00F16269">
        <w:rPr>
          <w:sz w:val="24"/>
          <w:szCs w:val="24"/>
        </w:rPr>
        <w:t>®-Rallye</w:t>
      </w:r>
      <w:r w:rsidR="00F16269">
        <w:rPr>
          <w:sz w:val="24"/>
          <w:szCs w:val="24"/>
        </w:rPr>
        <w:t>, bei der Roxy und Gani die Kinder in unterschiedlichen Schwierigkeitsstufen durch das Leben des heiligen Martin führen.</w:t>
      </w:r>
    </w:p>
    <w:p w:rsidR="003746B6" w:rsidRDefault="003746B6">
      <w:pPr>
        <w:rPr>
          <w:sz w:val="24"/>
          <w:szCs w:val="24"/>
        </w:rPr>
      </w:pPr>
      <w:r>
        <w:rPr>
          <w:sz w:val="24"/>
          <w:szCs w:val="24"/>
        </w:rPr>
        <w:t xml:space="preserve">An jedem Abend berichten die beiden </w:t>
      </w:r>
      <w:r w:rsidR="00F16269">
        <w:rPr>
          <w:sz w:val="24"/>
          <w:szCs w:val="24"/>
        </w:rPr>
        <w:t xml:space="preserve">außerdem </w:t>
      </w:r>
      <w:r>
        <w:rPr>
          <w:sz w:val="24"/>
          <w:szCs w:val="24"/>
        </w:rPr>
        <w:t xml:space="preserve">über ihre besonderen Tages-Highlights mit einem kurzen Film auf „Roxy &amp; Gani TV“ auf </w:t>
      </w:r>
      <w:proofErr w:type="spellStart"/>
      <w:r>
        <w:rPr>
          <w:sz w:val="24"/>
          <w:szCs w:val="24"/>
        </w:rPr>
        <w:t>Youtube</w:t>
      </w:r>
      <w:proofErr w:type="spellEnd"/>
      <w:r>
        <w:rPr>
          <w:sz w:val="24"/>
          <w:szCs w:val="24"/>
        </w:rPr>
        <w:t xml:space="preserve"> (</w:t>
      </w:r>
      <w:hyperlink r:id="rId5" w:history="1">
        <w:r w:rsidRPr="00DC7558">
          <w:rPr>
            <w:rStyle w:val="Hyperlink"/>
            <w:sz w:val="24"/>
            <w:szCs w:val="24"/>
          </w:rPr>
          <w:t>https://www.youtube.com/channel/UCY4NYi9LUa0cX6peQFplwgQ</w:t>
        </w:r>
      </w:hyperlink>
      <w:r>
        <w:rPr>
          <w:sz w:val="24"/>
          <w:szCs w:val="24"/>
        </w:rPr>
        <w:t xml:space="preserve">) </w:t>
      </w:r>
    </w:p>
    <w:p w:rsidR="003746B6" w:rsidRDefault="003746B6">
      <w:pPr>
        <w:rPr>
          <w:sz w:val="24"/>
          <w:szCs w:val="24"/>
        </w:rPr>
      </w:pPr>
    </w:p>
    <w:p w:rsidR="003746B6" w:rsidRDefault="003746B6">
      <w:pPr>
        <w:rPr>
          <w:sz w:val="24"/>
          <w:szCs w:val="24"/>
        </w:rPr>
      </w:pPr>
      <w:r>
        <w:rPr>
          <w:sz w:val="24"/>
          <w:szCs w:val="24"/>
        </w:rPr>
        <w:t xml:space="preserve">„Die Jugendlichen, die in den beiden Figuren stecken, leisten an den Tagen einiges, denn es ist ganz schön warm da drin, man sieht nicht viel und die Köpfe werden irgendwann schwer“, erzählt Jugendreferentin Julia </w:t>
      </w:r>
      <w:proofErr w:type="spellStart"/>
      <w:r>
        <w:rPr>
          <w:sz w:val="24"/>
          <w:szCs w:val="24"/>
        </w:rPr>
        <w:t>Hanus</w:t>
      </w:r>
      <w:proofErr w:type="spellEnd"/>
      <w:r>
        <w:rPr>
          <w:sz w:val="24"/>
          <w:szCs w:val="24"/>
        </w:rPr>
        <w:t xml:space="preserve"> aus Freiberg a.N. „Aber sie freuen sich richtig auf die Aktion und sind begeistert dabei.“ </w:t>
      </w:r>
      <w:proofErr w:type="spellStart"/>
      <w:r>
        <w:rPr>
          <w:sz w:val="24"/>
          <w:szCs w:val="24"/>
        </w:rPr>
        <w:t>Hanus</w:t>
      </w:r>
      <w:proofErr w:type="spellEnd"/>
      <w:r>
        <w:rPr>
          <w:sz w:val="24"/>
          <w:szCs w:val="24"/>
        </w:rPr>
        <w:t xml:space="preserve"> hat einige Jugendliche aus ihrer Seelsorgeeinheit motiviert, diese Aufgabe zu übernehmen und begleitet die Gruppe, die noch durch Kinder der Team-Mitglieder ergänzt wird, durch die Tage. </w:t>
      </w:r>
    </w:p>
    <w:p w:rsidR="003746B6" w:rsidRDefault="003746B6">
      <w:pPr>
        <w:rPr>
          <w:sz w:val="24"/>
          <w:szCs w:val="24"/>
        </w:rPr>
      </w:pPr>
    </w:p>
    <w:p w:rsidR="003746B6" w:rsidRDefault="00E223B8">
      <w:pPr>
        <w:rPr>
          <w:sz w:val="24"/>
          <w:szCs w:val="24"/>
        </w:rPr>
      </w:pPr>
      <w:r>
        <w:rPr>
          <w:sz w:val="24"/>
          <w:szCs w:val="24"/>
        </w:rPr>
        <w:t xml:space="preserve">Ein besonderes Angebot gibt es noch für die Kinder und Familien, die nicht selber nach Stuttgart kommen können. Mit dem </w:t>
      </w:r>
      <w:proofErr w:type="spellStart"/>
      <w:r>
        <w:rPr>
          <w:sz w:val="24"/>
          <w:szCs w:val="24"/>
        </w:rPr>
        <w:t>Katholikentagsabenteuer</w:t>
      </w:r>
      <w:proofErr w:type="spellEnd"/>
      <w:r>
        <w:rPr>
          <w:sz w:val="24"/>
          <w:szCs w:val="24"/>
        </w:rPr>
        <w:t xml:space="preserve"> bringen Roxy und Gani das Ereignis nach Hause. Für jeden Tag gibt es Ideen, den Katholikentag auch außerhalb der Landeshauptstadt  erleben zu können. „Am Mittwoch kann man z.B. einen eigenen Abend der Begegnung gestalten. Oder am Donnerstag und am Sonntag gibt es jeweils einen Sofagotte</w:t>
      </w:r>
      <w:r w:rsidR="00FC7F0E">
        <w:rPr>
          <w:sz w:val="24"/>
          <w:szCs w:val="24"/>
        </w:rPr>
        <w:t>sdienst für zuhause“, stellt Schmid</w:t>
      </w:r>
      <w:r>
        <w:rPr>
          <w:sz w:val="24"/>
          <w:szCs w:val="24"/>
        </w:rPr>
        <w:t xml:space="preserve"> die Ideen vor. „Auch Angebote aus dem Familienzentrum, wie das </w:t>
      </w:r>
      <w:proofErr w:type="spellStart"/>
      <w:r>
        <w:rPr>
          <w:sz w:val="24"/>
          <w:szCs w:val="24"/>
        </w:rPr>
        <w:t>Sternsingermobil</w:t>
      </w:r>
      <w:proofErr w:type="spellEnd"/>
      <w:r>
        <w:rPr>
          <w:sz w:val="24"/>
          <w:szCs w:val="24"/>
        </w:rPr>
        <w:t xml:space="preserve"> oder der Familienparcours, werden aufgegriffen </w:t>
      </w:r>
      <w:r w:rsidR="000E6622">
        <w:rPr>
          <w:sz w:val="24"/>
          <w:szCs w:val="24"/>
        </w:rPr>
        <w:t>und</w:t>
      </w:r>
      <w:r>
        <w:rPr>
          <w:sz w:val="24"/>
          <w:szCs w:val="24"/>
        </w:rPr>
        <w:t xml:space="preserve"> zuhause lebendig. Und pilgern geht ja auch am eigenen Ort.“ Das komplette Material kann unter </w:t>
      </w:r>
      <w:hyperlink r:id="rId6" w:history="1">
        <w:r w:rsidRPr="00DC7558">
          <w:rPr>
            <w:rStyle w:val="Hyperlink"/>
            <w:sz w:val="24"/>
            <w:szCs w:val="24"/>
          </w:rPr>
          <w:t>https://wir-sind-da.online/katholikentagsabenteuer/</w:t>
        </w:r>
      </w:hyperlink>
      <w:r>
        <w:rPr>
          <w:sz w:val="24"/>
          <w:szCs w:val="24"/>
        </w:rPr>
        <w:t xml:space="preserve"> heruntergeladen werden. </w:t>
      </w:r>
    </w:p>
    <w:p w:rsidR="00E223B8" w:rsidRDefault="00E223B8">
      <w:pPr>
        <w:rPr>
          <w:sz w:val="24"/>
          <w:szCs w:val="24"/>
        </w:rPr>
      </w:pPr>
    </w:p>
    <w:p w:rsidR="00E223B8" w:rsidRPr="00512D2E" w:rsidRDefault="00E223B8">
      <w:pPr>
        <w:rPr>
          <w:sz w:val="24"/>
          <w:szCs w:val="24"/>
        </w:rPr>
      </w:pPr>
      <w:proofErr w:type="spellStart"/>
      <w:r>
        <w:rPr>
          <w:sz w:val="24"/>
          <w:szCs w:val="24"/>
        </w:rPr>
        <w:t>Hanus</w:t>
      </w:r>
      <w:proofErr w:type="spellEnd"/>
      <w:r>
        <w:rPr>
          <w:sz w:val="24"/>
          <w:szCs w:val="24"/>
        </w:rPr>
        <w:t xml:space="preserve"> ist sich sicher: „Es werden aufregende Tage. Und wenn einen dann wieder Kinder- und Erwachsenenaugen so anstrahlen wie bei unserer Werbeaktion, dann weiß man: Der ganze Aufwand lohnt sich wirklich.“</w:t>
      </w:r>
    </w:p>
    <w:sectPr w:rsidR="00E223B8" w:rsidRPr="00512D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AA"/>
    <w:rsid w:val="000E6622"/>
    <w:rsid w:val="00242171"/>
    <w:rsid w:val="002D1D0E"/>
    <w:rsid w:val="003746B6"/>
    <w:rsid w:val="004434AA"/>
    <w:rsid w:val="00512D2E"/>
    <w:rsid w:val="005E75E5"/>
    <w:rsid w:val="00AE1569"/>
    <w:rsid w:val="00C3645B"/>
    <w:rsid w:val="00E223B8"/>
    <w:rsid w:val="00F16269"/>
    <w:rsid w:val="00F64AD4"/>
    <w:rsid w:val="00FC7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4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4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r-sind-da.online/katholikentagsabenteuer/" TargetMode="External"/><Relationship Id="rId5" Type="http://schemas.openxmlformats.org/officeDocument/2006/relationships/hyperlink" Target="https://www.youtube.com/channel/UCY4NYi9LUa0cX6peQFplwgQ"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7588B85F.dotm</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Vogt</dc:creator>
  <cp:lastModifiedBy>Markus Vogt</cp:lastModifiedBy>
  <cp:revision>7</cp:revision>
  <dcterms:created xsi:type="dcterms:W3CDTF">2022-05-10T10:05:00Z</dcterms:created>
  <dcterms:modified xsi:type="dcterms:W3CDTF">2022-05-13T15:49:00Z</dcterms:modified>
</cp:coreProperties>
</file>